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5FBA" w14:textId="77777777" w:rsidR="00977B4E" w:rsidRPr="00DB725C" w:rsidRDefault="00977B4E" w:rsidP="00977B4E">
      <w:pPr>
        <w:ind w:right="-360"/>
        <w:jc w:val="center"/>
        <w:rPr>
          <w:rFonts w:ascii="Calibri" w:hAnsi="Calibri"/>
          <w:b/>
          <w:sz w:val="28"/>
          <w:szCs w:val="28"/>
        </w:rPr>
      </w:pPr>
      <w:r w:rsidRPr="00DB725C">
        <w:rPr>
          <w:rFonts w:ascii="Calibri" w:hAnsi="Calibri"/>
          <w:b/>
          <w:sz w:val="28"/>
          <w:szCs w:val="28"/>
        </w:rPr>
        <w:t xml:space="preserve">APPLICATION FOR INSURANCE </w:t>
      </w:r>
      <w:r>
        <w:rPr>
          <w:rFonts w:ascii="Calibri" w:hAnsi="Calibri"/>
          <w:b/>
          <w:sz w:val="28"/>
          <w:szCs w:val="28"/>
        </w:rPr>
        <w:t>– HIRED &amp; NON-OWNED AUTO</w:t>
      </w:r>
    </w:p>
    <w:p w14:paraId="7A9F99F6" w14:textId="04975C2E" w:rsidR="00977B4E" w:rsidRPr="00ED270C" w:rsidRDefault="004A3E83" w:rsidP="00ED270C">
      <w:pPr>
        <w:pStyle w:val="Header"/>
        <w:tabs>
          <w:tab w:val="clear" w:pos="4320"/>
          <w:tab w:val="clear" w:pos="8640"/>
        </w:tabs>
        <w:ind w:right="-360"/>
        <w:jc w:val="center"/>
        <w:rPr>
          <w:rFonts w:ascii="Calibri" w:hAnsi="Calibri"/>
          <w:sz w:val="16"/>
          <w:szCs w:val="16"/>
        </w:rPr>
      </w:pPr>
      <w:r w:rsidRPr="00ED270C">
        <w:rPr>
          <w:rFonts w:ascii="Calibri" w:hAnsi="Calibri"/>
          <w:sz w:val="16"/>
          <w:szCs w:val="16"/>
        </w:rPr>
        <w:t>If Hired and Non-Owned Auto Liability Coverage is requested, please answer the following questions</w:t>
      </w:r>
      <w:r w:rsidR="00977B4E" w:rsidRPr="00ED270C">
        <w:rPr>
          <w:rFonts w:ascii="Calibri" w:hAnsi="Calibri" w:cs="Helvetica"/>
          <w:color w:val="231F20"/>
          <w:sz w:val="16"/>
          <w:szCs w:val="16"/>
        </w:rPr>
        <w:t>.</w:t>
      </w:r>
    </w:p>
    <w:p w14:paraId="57E26981" w14:textId="77777777" w:rsidR="00977B4E" w:rsidRPr="00F90CA8" w:rsidRDefault="00977B4E" w:rsidP="00977B4E">
      <w:pPr>
        <w:ind w:right="144"/>
        <w:jc w:val="both"/>
        <w:rPr>
          <w:rFonts w:ascii="Calibri" w:hAnsi="Calibri" w:cs="Helvetica-Oblique"/>
          <w:iCs/>
          <w:color w:val="231F20"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00"/>
        <w:tblLook w:val="01E0" w:firstRow="1" w:lastRow="1" w:firstColumn="1" w:lastColumn="1" w:noHBand="0" w:noVBand="0"/>
      </w:tblPr>
      <w:tblGrid>
        <w:gridCol w:w="2340"/>
        <w:gridCol w:w="6660"/>
      </w:tblGrid>
      <w:tr w:rsidR="00977B4E" w:rsidRPr="00BC6BBF" w14:paraId="3AE1FE7A" w14:textId="77777777" w:rsidTr="00F90CA8">
        <w:trPr>
          <w:trHeight w:val="287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00"/>
            <w:vAlign w:val="center"/>
          </w:tcPr>
          <w:p w14:paraId="23F64C83" w14:textId="7AAABCDD" w:rsidR="00977B4E" w:rsidRPr="00BC6BBF" w:rsidRDefault="00977B4E" w:rsidP="00BC6BBF">
            <w:pPr>
              <w:ind w:right="150"/>
              <w:jc w:val="center"/>
              <w:rPr>
                <w:rFonts w:ascii="Calibri" w:hAnsi="Calibri"/>
                <w:b/>
              </w:rPr>
            </w:pPr>
            <w:r w:rsidRPr="00BC6BBF">
              <w:rPr>
                <w:rFonts w:ascii="Calibri" w:hAnsi="Calibri"/>
                <w:b/>
              </w:rPr>
              <w:t>APPLICANT INFORMATION</w:t>
            </w:r>
          </w:p>
        </w:tc>
      </w:tr>
      <w:tr w:rsidR="00977B4E" w:rsidRPr="00BC6BBF" w14:paraId="4C4B4D3A" w14:textId="77777777" w:rsidTr="00ED270C">
        <w:trPr>
          <w:trHeight w:val="35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C73B4" w14:textId="77777777" w:rsidR="00977B4E" w:rsidRPr="00ED270C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ED270C">
              <w:rPr>
                <w:rFonts w:ascii="Calibri" w:hAnsi="Calibri"/>
                <w:sz w:val="16"/>
                <w:szCs w:val="16"/>
              </w:rPr>
              <w:t>Entity Name (Applicant):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F6AA7" w14:textId="77777777"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  <w:bookmarkEnd w:id="0"/>
          </w:p>
        </w:tc>
      </w:tr>
      <w:tr w:rsidR="00977B4E" w:rsidRPr="00BC6BBF" w14:paraId="5918BEA1" w14:textId="77777777" w:rsidTr="00ED270C">
        <w:trPr>
          <w:trHeight w:val="35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DE8BA0" w14:textId="77777777" w:rsidR="00977B4E" w:rsidRPr="00ED270C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ED270C">
              <w:rPr>
                <w:rFonts w:ascii="Calibri" w:hAnsi="Calibri"/>
                <w:sz w:val="16"/>
                <w:szCs w:val="16"/>
              </w:rPr>
              <w:t>Address: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F6600" w14:textId="77777777"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</w:p>
        </w:tc>
      </w:tr>
      <w:tr w:rsidR="00977B4E" w:rsidRPr="00BC6BBF" w14:paraId="1D0A6B48" w14:textId="77777777" w:rsidTr="00ED270C">
        <w:trPr>
          <w:trHeight w:val="350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55FBE9" w14:textId="77777777" w:rsidR="00977B4E" w:rsidRPr="00ED270C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ED270C">
              <w:rPr>
                <w:rFonts w:ascii="Calibri" w:hAnsi="Calibri"/>
                <w:sz w:val="16"/>
                <w:szCs w:val="16"/>
              </w:rPr>
              <w:t>City, State, Zip Code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ADCFD1" w14:textId="77777777" w:rsidR="00977B4E" w:rsidRPr="00BC6BBF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b w:val="0"/>
              </w:rPr>
            </w:pPr>
            <w:r w:rsidRPr="00BC6BBF">
              <w:rPr>
                <w:rFonts w:ascii="Calibri" w:hAnsi="Calibri"/>
                <w:b w:val="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 w:rsidRPr="00BC6BBF">
              <w:rPr>
                <w:rFonts w:ascii="Calibri" w:hAnsi="Calibri"/>
                <w:b w:val="0"/>
              </w:rPr>
              <w:instrText xml:space="preserve"> FORMTEXT </w:instrText>
            </w:r>
            <w:r w:rsidRPr="00BC6BBF">
              <w:rPr>
                <w:rFonts w:ascii="Calibri" w:hAnsi="Calibri"/>
                <w:b w:val="0"/>
              </w:rPr>
            </w:r>
            <w:r w:rsidRPr="00BC6BBF">
              <w:rPr>
                <w:rFonts w:ascii="Calibri" w:hAnsi="Calibri"/>
                <w:b w:val="0"/>
              </w:rPr>
              <w:fldChar w:fldCharType="separate"/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MS Mincho" w:eastAsia="MS Mincho" w:hAnsi="MS Mincho" w:cs="MS Mincho" w:hint="eastAsia"/>
                <w:b w:val="0"/>
                <w:noProof/>
              </w:rPr>
              <w:t> </w:t>
            </w:r>
            <w:r w:rsidRPr="00BC6BBF">
              <w:rPr>
                <w:rFonts w:ascii="Calibri" w:hAnsi="Calibri"/>
                <w:b w:val="0"/>
              </w:rPr>
              <w:fldChar w:fldCharType="end"/>
            </w:r>
            <w:bookmarkEnd w:id="1"/>
          </w:p>
        </w:tc>
      </w:tr>
    </w:tbl>
    <w:p w14:paraId="226E9DD3" w14:textId="77777777" w:rsidR="00977B4E" w:rsidRPr="00F610A4" w:rsidRDefault="00977B4E" w:rsidP="00977B4E">
      <w:pPr>
        <w:rPr>
          <w:rFonts w:ascii="Calibri" w:hAnsi="Calibri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710"/>
      </w:tblGrid>
      <w:tr w:rsidR="00ED270C" w:rsidRPr="003D6AEB" w14:paraId="3038264E" w14:textId="77777777" w:rsidTr="00F90CA8">
        <w:trPr>
          <w:trHeight w:val="287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E1F9C8" w14:textId="77777777" w:rsidR="00ED270C" w:rsidRPr="003D6AEB" w:rsidRDefault="00ED270C" w:rsidP="00F61E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6AEB">
              <w:rPr>
                <w:rFonts w:ascii="Calibri" w:hAnsi="Calibri"/>
                <w:b/>
                <w:sz w:val="20"/>
                <w:szCs w:val="20"/>
              </w:rPr>
              <w:t>Employees or Volunteers Driving Their Own Vehicles</w:t>
            </w:r>
          </w:p>
        </w:tc>
      </w:tr>
      <w:tr w:rsidR="00ED270C" w:rsidRPr="003D6AEB" w14:paraId="3DB53506" w14:textId="77777777" w:rsidTr="00F61E0C">
        <w:trPr>
          <w:trHeight w:val="288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75223E19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t>1.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Check if training is provided for:                 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Safe Driving                    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Loading/Unloading</w:t>
            </w:r>
          </w:p>
        </w:tc>
      </w:tr>
      <w:tr w:rsidR="00ED270C" w:rsidRPr="003D6AEB" w14:paraId="40E075F5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6BC00F67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Do employees or volunteers drive their own personal vehicles for business activities?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21BD5A8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688D6126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7E1A0F5E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Do employees or volunteers use their personal vehicles to transport patients or clients?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CC8168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6786CA43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12D4DE00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How many employee drivers are expected for this coverage?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B556EC2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ED270C" w:rsidRPr="003D6AEB" w14:paraId="6EB15E17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390A589D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Do you require that all employee drivers have a valid driver’s license?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F64491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2AF6C051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25739C62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Do you keep copies of all such licenses?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F43112C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673C385B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573CBC84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Do you have Motor Vehicle Reports checked on all employee drivers &amp; keep copies of such Vehicle Reports file?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018ECAB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297D2220" w14:textId="77777777" w:rsidTr="00F61E0C">
        <w:trPr>
          <w:trHeight w:val="440"/>
        </w:trPr>
        <w:tc>
          <w:tcPr>
            <w:tcW w:w="7290" w:type="dxa"/>
            <w:shd w:val="clear" w:color="auto" w:fill="auto"/>
            <w:vAlign w:val="center"/>
          </w:tcPr>
          <w:p w14:paraId="0C4AEBE7" w14:textId="77777777" w:rsidR="00ED270C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  <w:r w:rsidRPr="003D6AEB">
              <w:rPr>
                <w:rFonts w:ascii="Calibri" w:hAnsi="Calibri"/>
                <w:sz w:val="16"/>
                <w:szCs w:val="16"/>
              </w:rPr>
              <w:t>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Do you require that all employee drivers carry personal auto liability</w:t>
            </w:r>
            <w:r>
              <w:rPr>
                <w:rFonts w:ascii="Calibri" w:hAnsi="Calibri"/>
                <w:sz w:val="16"/>
                <w:szCs w:val="16"/>
              </w:rPr>
              <w:t xml:space="preserve"> of at least state required limits?</w:t>
            </w:r>
          </w:p>
          <w:p w14:paraId="3148C586" w14:textId="77777777" w:rsidR="00ED270C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</w:p>
          <w:p w14:paraId="4FCE7FE5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</w:t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If so, what limit is required?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0D4258" w14:textId="77777777" w:rsidR="00ED270C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  <w:p w14:paraId="57B6EEC0" w14:textId="77777777" w:rsidR="00ED270C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</w:p>
          <w:p w14:paraId="1FF23237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2DD2C152" w14:textId="094F34A5" w:rsidR="00ED270C" w:rsidRPr="00F610A4" w:rsidRDefault="00ED270C" w:rsidP="00977B4E">
      <w:pPr>
        <w:ind w:right="150"/>
        <w:jc w:val="both"/>
        <w:rPr>
          <w:rFonts w:ascii="Calibri" w:hAnsi="Calibri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710"/>
      </w:tblGrid>
      <w:tr w:rsidR="00ED270C" w:rsidRPr="003D6AEB" w14:paraId="4066AB57" w14:textId="77777777" w:rsidTr="00F90CA8">
        <w:trPr>
          <w:trHeight w:val="287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6F784B" w14:textId="77777777" w:rsidR="00ED270C" w:rsidRPr="003D6AEB" w:rsidRDefault="00ED270C" w:rsidP="00F61E0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D6AEB">
              <w:rPr>
                <w:rFonts w:ascii="Calibri" w:hAnsi="Calibri"/>
                <w:b/>
                <w:sz w:val="20"/>
                <w:szCs w:val="20"/>
              </w:rPr>
              <w:t>Employees or Volunteers Driving Patient’s or Client’s Vehicles</w:t>
            </w:r>
          </w:p>
        </w:tc>
      </w:tr>
      <w:tr w:rsidR="00ED270C" w:rsidRPr="003D6AEB" w14:paraId="03322CE5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3DC7F721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t>1.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Are employees or volunteers allowed to operate a patient’s or client’s vehicle?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B60949D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587C90AC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36F10936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t>2.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</w:r>
            <w:r w:rsidRPr="003D6AEB">
              <w:rPr>
                <w:rFonts w:ascii="Calibri" w:hAnsi="Calibri" w:cs="Helvetica-Bold"/>
                <w:bCs/>
                <w:color w:val="231F20"/>
                <w:sz w:val="16"/>
                <w:szCs w:val="16"/>
              </w:rPr>
              <w:t>If YES, d</w:t>
            </w:r>
            <w:r w:rsidRPr="003D6AEB">
              <w:rPr>
                <w:rFonts w:ascii="Calibri" w:hAnsi="Calibri"/>
                <w:sz w:val="16"/>
                <w:szCs w:val="16"/>
              </w:rPr>
              <w:t>oes the Applicant restrict use to business only?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FB230D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483F20E6" w14:textId="77777777" w:rsidTr="00F61E0C">
        <w:trPr>
          <w:trHeight w:val="288"/>
        </w:trPr>
        <w:tc>
          <w:tcPr>
            <w:tcW w:w="7290" w:type="dxa"/>
            <w:shd w:val="clear" w:color="auto" w:fill="auto"/>
            <w:vAlign w:val="center"/>
          </w:tcPr>
          <w:p w14:paraId="3DC7065A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t>3.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If YES, does the Applicant secure prior written permission from the patient or client and keep a copy of such permission on file?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74B8BCE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3230C90D" w14:textId="77777777" w:rsidTr="00F61E0C">
        <w:trPr>
          <w:trHeight w:val="575"/>
        </w:trPr>
        <w:tc>
          <w:tcPr>
            <w:tcW w:w="7290" w:type="dxa"/>
            <w:shd w:val="clear" w:color="auto" w:fill="auto"/>
            <w:vAlign w:val="center"/>
          </w:tcPr>
          <w:p w14:paraId="38DDE0D6" w14:textId="77777777" w:rsidR="00ED270C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t>4.</w:t>
            </w:r>
            <w:r w:rsidRPr="003D6AEB">
              <w:rPr>
                <w:rFonts w:ascii="Calibri" w:hAnsi="Calibri"/>
                <w:sz w:val="16"/>
                <w:szCs w:val="16"/>
              </w:rPr>
              <w:tab/>
              <w:t>If YES, does the Applicant secure written verification that each patient or client maintains current in-force</w:t>
            </w:r>
            <w:r>
              <w:rPr>
                <w:rFonts w:ascii="Calibri" w:hAnsi="Calibri"/>
                <w:sz w:val="16"/>
                <w:szCs w:val="16"/>
              </w:rPr>
              <w:t xml:space="preserve"> personal auto liability of at least state required limits?  </w:t>
            </w:r>
          </w:p>
          <w:p w14:paraId="33073DF2" w14:textId="77777777" w:rsidR="00ED270C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</w:p>
          <w:p w14:paraId="37E03C57" w14:textId="77777777" w:rsidR="00ED270C" w:rsidRPr="003D6AEB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</w:t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If so, what limit is required?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0779DC3" w14:textId="77777777" w:rsidR="00ED270C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3D6AEB">
              <w:rPr>
                <w:rFonts w:ascii="Calibri" w:hAnsi="Calibri"/>
                <w:sz w:val="16"/>
                <w:szCs w:val="16"/>
              </w:rPr>
              <w:t xml:space="preserve"> No</w:t>
            </w:r>
          </w:p>
          <w:p w14:paraId="77EC189B" w14:textId="77777777" w:rsidR="00ED270C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</w:p>
          <w:p w14:paraId="3778D930" w14:textId="77777777" w:rsidR="00ED270C" w:rsidRPr="003D6AEB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3D6AE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3D6AE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3D6AEB">
              <w:rPr>
                <w:rFonts w:ascii="Calibri" w:hAnsi="Calibri"/>
                <w:sz w:val="16"/>
                <w:szCs w:val="16"/>
              </w:rPr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3D6AE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149DBD8F" w14:textId="77777777" w:rsidR="00ED270C" w:rsidRPr="00F610A4" w:rsidRDefault="00ED270C" w:rsidP="00ED270C">
      <w:pPr>
        <w:ind w:right="150"/>
        <w:jc w:val="both"/>
        <w:rPr>
          <w:rFonts w:ascii="Calibri" w:hAnsi="Calibri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0"/>
        <w:gridCol w:w="1710"/>
      </w:tblGrid>
      <w:tr w:rsidR="00ED270C" w:rsidRPr="003D6AEB" w14:paraId="3074F621" w14:textId="77777777" w:rsidTr="00F90CA8">
        <w:trPr>
          <w:trHeight w:val="287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7DD585" w14:textId="77777777" w:rsidR="00ED270C" w:rsidRPr="003D6AEB" w:rsidRDefault="00ED270C" w:rsidP="00F61E0C">
            <w:pPr>
              <w:jc w:val="center"/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 w:rsidRPr="003D6AEB">
              <w:rPr>
                <w:rFonts w:ascii="Calibri" w:hAnsi="Calibri"/>
                <w:b/>
                <w:sz w:val="20"/>
                <w:szCs w:val="20"/>
              </w:rPr>
              <w:t>Eligible Drivers and Acceptable Driving Records</w:t>
            </w:r>
          </w:p>
        </w:tc>
      </w:tr>
      <w:tr w:rsidR="00ED270C" w:rsidRPr="003D6AEB" w14:paraId="5A076798" w14:textId="77777777" w:rsidTr="00F61E0C">
        <w:trPr>
          <w:trHeight w:val="360"/>
        </w:trPr>
        <w:tc>
          <w:tcPr>
            <w:tcW w:w="7290" w:type="dxa"/>
            <w:shd w:val="clear" w:color="auto" w:fill="auto"/>
          </w:tcPr>
          <w:p w14:paraId="12132D48" w14:textId="77777777" w:rsidR="00ED270C" w:rsidRPr="001C4A52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t>1.</w:t>
            </w:r>
            <w:r w:rsidRPr="001C4A52">
              <w:rPr>
                <w:rFonts w:ascii="Calibri" w:hAnsi="Calibri"/>
                <w:sz w:val="16"/>
                <w:szCs w:val="16"/>
              </w:rPr>
              <w:tab/>
              <w:t>Do you agree to extend driving privileges only to persons over the age of twenty one (21) and under the age of seventy (70)?</w:t>
            </w:r>
          </w:p>
        </w:tc>
        <w:tc>
          <w:tcPr>
            <w:tcW w:w="1710" w:type="dxa"/>
            <w:shd w:val="clear" w:color="auto" w:fill="auto"/>
          </w:tcPr>
          <w:p w14:paraId="04BCCCBF" w14:textId="77777777" w:rsidR="00ED270C" w:rsidRPr="001C4A52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5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1C4A52">
              <w:rPr>
                <w:rFonts w:ascii="Calibri" w:hAnsi="Calibri"/>
                <w:sz w:val="16"/>
                <w:szCs w:val="16"/>
              </w:rPr>
            </w:r>
            <w:r w:rsidRPr="001C4A5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C4A52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1C4A5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5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1C4A52">
              <w:rPr>
                <w:rFonts w:ascii="Calibri" w:hAnsi="Calibri"/>
                <w:sz w:val="16"/>
                <w:szCs w:val="16"/>
              </w:rPr>
            </w:r>
            <w:r w:rsidRPr="001C4A5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C4A52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  <w:tr w:rsidR="00ED270C" w:rsidRPr="003D6AEB" w14:paraId="6A51F2FE" w14:textId="77777777" w:rsidTr="00F61E0C">
        <w:trPr>
          <w:trHeight w:val="40"/>
        </w:trPr>
        <w:tc>
          <w:tcPr>
            <w:tcW w:w="7290" w:type="dxa"/>
            <w:shd w:val="clear" w:color="auto" w:fill="auto"/>
            <w:vAlign w:val="center"/>
          </w:tcPr>
          <w:p w14:paraId="691E1280" w14:textId="77777777" w:rsidR="00ED270C" w:rsidRPr="001C4A52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t>2.</w:t>
            </w:r>
            <w:r w:rsidRPr="001C4A52">
              <w:rPr>
                <w:rFonts w:ascii="Calibri" w:hAnsi="Calibri"/>
                <w:sz w:val="16"/>
                <w:szCs w:val="16"/>
              </w:rPr>
              <w:tab/>
              <w:t>Do you agree to extend driving privileges only to employees and volunteers with acceptable driving records?</w:t>
            </w:r>
            <w:r>
              <w:rPr>
                <w:rFonts w:ascii="Calibri" w:hAnsi="Calibri"/>
                <w:sz w:val="16"/>
                <w:szCs w:val="16"/>
              </w:rPr>
              <w:t xml:space="preserve">  Note: Acceptable driving records are:</w:t>
            </w:r>
          </w:p>
          <w:p w14:paraId="41B8A200" w14:textId="77777777" w:rsidR="00ED270C" w:rsidRPr="001C4A52" w:rsidRDefault="00ED270C" w:rsidP="00ED270C">
            <w:pPr>
              <w:numPr>
                <w:ilvl w:val="0"/>
                <w:numId w:val="8"/>
              </w:numPr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t>No more than three moving violations or more than one chargeable accident during the past three (3) years.  AND</w:t>
            </w:r>
          </w:p>
          <w:p w14:paraId="632BAA3F" w14:textId="77777777" w:rsidR="00ED270C" w:rsidRPr="001C4A52" w:rsidRDefault="00ED270C" w:rsidP="00ED270C">
            <w:pPr>
              <w:numPr>
                <w:ilvl w:val="0"/>
                <w:numId w:val="8"/>
              </w:numPr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t>No major convictions (including but not limited to driving under the influence of alcohol or drugs) within the past seven (7) years.  AND</w:t>
            </w:r>
          </w:p>
          <w:p w14:paraId="1D2F2155" w14:textId="77777777" w:rsidR="00ED270C" w:rsidRPr="001C4A52" w:rsidRDefault="00ED270C" w:rsidP="00ED270C">
            <w:pPr>
              <w:numPr>
                <w:ilvl w:val="0"/>
                <w:numId w:val="8"/>
              </w:numPr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t>No license suspensors or revocations within the past seven (7) years.</w:t>
            </w:r>
          </w:p>
          <w:p w14:paraId="341E89AE" w14:textId="77777777" w:rsidR="00ED270C" w:rsidRPr="001C4A52" w:rsidRDefault="00ED270C" w:rsidP="00F61E0C">
            <w:pPr>
              <w:ind w:left="432" w:hanging="43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949CD9" w14:textId="77777777" w:rsidR="00ED270C" w:rsidRPr="001C4A52" w:rsidRDefault="00ED270C" w:rsidP="00F61E0C">
            <w:pPr>
              <w:rPr>
                <w:rFonts w:ascii="Calibri" w:hAnsi="Calibri"/>
                <w:sz w:val="16"/>
                <w:szCs w:val="16"/>
              </w:rPr>
            </w:pPr>
            <w:r w:rsidRPr="001C4A5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5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1C4A52">
              <w:rPr>
                <w:rFonts w:ascii="Calibri" w:hAnsi="Calibri"/>
                <w:sz w:val="16"/>
                <w:szCs w:val="16"/>
              </w:rPr>
            </w:r>
            <w:r w:rsidRPr="001C4A5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C4A52">
              <w:rPr>
                <w:rFonts w:ascii="Calibri" w:hAnsi="Calibri"/>
                <w:sz w:val="16"/>
                <w:szCs w:val="16"/>
              </w:rPr>
              <w:t xml:space="preserve"> Yes  </w:t>
            </w:r>
            <w:r w:rsidRPr="001C4A52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A52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Pr="001C4A52">
              <w:rPr>
                <w:rFonts w:ascii="Calibri" w:hAnsi="Calibri"/>
                <w:sz w:val="16"/>
                <w:szCs w:val="16"/>
              </w:rPr>
            </w:r>
            <w:r w:rsidRPr="001C4A52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1C4A52">
              <w:rPr>
                <w:rFonts w:ascii="Calibri" w:hAnsi="Calibri"/>
                <w:sz w:val="16"/>
                <w:szCs w:val="16"/>
              </w:rPr>
              <w:t xml:space="preserve"> No</w:t>
            </w:r>
          </w:p>
        </w:tc>
      </w:tr>
    </w:tbl>
    <w:p w14:paraId="3C08128A" w14:textId="77777777" w:rsidR="000E16BB" w:rsidRPr="00F610A4" w:rsidRDefault="000E16BB" w:rsidP="000E16BB">
      <w:pPr>
        <w:ind w:right="150"/>
        <w:jc w:val="both"/>
        <w:rPr>
          <w:rFonts w:ascii="Calibri" w:hAnsi="Calibri"/>
          <w:sz w:val="12"/>
          <w:szCs w:val="1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00"/>
        <w:tblLook w:val="01E0" w:firstRow="1" w:lastRow="1" w:firstColumn="1" w:lastColumn="1" w:noHBand="0" w:noVBand="0"/>
      </w:tblPr>
      <w:tblGrid>
        <w:gridCol w:w="2874"/>
        <w:gridCol w:w="2983"/>
        <w:gridCol w:w="3143"/>
      </w:tblGrid>
      <w:tr w:rsidR="00977B4E" w:rsidRPr="00BC6BBF" w14:paraId="443EA653" w14:textId="77777777" w:rsidTr="00ED270C">
        <w:trPr>
          <w:trHeight w:val="350"/>
        </w:trPr>
        <w:tc>
          <w:tcPr>
            <w:tcW w:w="9000" w:type="dxa"/>
            <w:gridSpan w:val="3"/>
            <w:shd w:val="clear" w:color="auto" w:fill="CCCC00"/>
            <w:vAlign w:val="center"/>
          </w:tcPr>
          <w:p w14:paraId="55B96403" w14:textId="4FADD866" w:rsidR="00977B4E" w:rsidRPr="00BC6BBF" w:rsidRDefault="00977B4E" w:rsidP="00BC6BBF">
            <w:pPr>
              <w:ind w:right="150"/>
              <w:jc w:val="center"/>
              <w:rPr>
                <w:rFonts w:ascii="Calibri" w:hAnsi="Calibri"/>
                <w:b/>
              </w:rPr>
            </w:pPr>
            <w:r w:rsidRPr="00BC6BBF">
              <w:rPr>
                <w:rFonts w:ascii="Calibri" w:hAnsi="Calibri"/>
                <w:b/>
              </w:rPr>
              <w:t>SIGNATURES</w:t>
            </w:r>
          </w:p>
        </w:tc>
      </w:tr>
      <w:tr w:rsidR="00977B4E" w:rsidRPr="00BC6BBF" w14:paraId="52C0DED9" w14:textId="77777777" w:rsidTr="00BC6BBF">
        <w:tblPrEx>
          <w:shd w:val="clear" w:color="auto" w:fill="auto"/>
        </w:tblPrEx>
        <w:trPr>
          <w:trHeight w:val="360"/>
        </w:trPr>
        <w:tc>
          <w:tcPr>
            <w:tcW w:w="9000" w:type="dxa"/>
            <w:gridSpan w:val="3"/>
            <w:shd w:val="clear" w:color="auto" w:fill="D9D9D9"/>
            <w:vAlign w:val="center"/>
          </w:tcPr>
          <w:p w14:paraId="633065DE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t>Signature of Owner, Officer, Partner, Shareholder, or Member</w:t>
            </w:r>
          </w:p>
        </w:tc>
      </w:tr>
      <w:tr w:rsidR="00977B4E" w:rsidRPr="00BC6BBF" w14:paraId="78257564" w14:textId="77777777" w:rsidTr="00F90CA8">
        <w:tblPrEx>
          <w:shd w:val="clear" w:color="auto" w:fill="auto"/>
        </w:tblPrEx>
        <w:trPr>
          <w:trHeight w:val="332"/>
        </w:trPr>
        <w:tc>
          <w:tcPr>
            <w:tcW w:w="2874" w:type="dxa"/>
            <w:shd w:val="clear" w:color="auto" w:fill="D9D9D9"/>
            <w:vAlign w:val="center"/>
          </w:tcPr>
          <w:p w14:paraId="4C320592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2983" w:type="dxa"/>
            <w:shd w:val="clear" w:color="auto" w:fill="D9D9D9"/>
            <w:vAlign w:val="center"/>
          </w:tcPr>
          <w:p w14:paraId="360C8A9B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t>Title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1A2E2A9C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t>Email Address</w:t>
            </w:r>
          </w:p>
        </w:tc>
      </w:tr>
      <w:tr w:rsidR="00977B4E" w:rsidRPr="00BC6BBF" w14:paraId="5E7E287B" w14:textId="77777777" w:rsidTr="00F90CA8">
        <w:tblPrEx>
          <w:shd w:val="clear" w:color="auto" w:fill="auto"/>
        </w:tblPrEx>
        <w:trPr>
          <w:trHeight w:val="368"/>
        </w:trPr>
        <w:tc>
          <w:tcPr>
            <w:tcW w:w="2874" w:type="dxa"/>
            <w:shd w:val="clear" w:color="auto" w:fill="auto"/>
            <w:vAlign w:val="center"/>
          </w:tcPr>
          <w:p w14:paraId="50156B8C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0CA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90CA8">
              <w:rPr>
                <w:rFonts w:ascii="Calibri" w:hAnsi="Calibri"/>
                <w:sz w:val="16"/>
                <w:szCs w:val="16"/>
              </w:rPr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BBB31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90CA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90CA8">
              <w:rPr>
                <w:rFonts w:ascii="Calibri" w:hAnsi="Calibri"/>
                <w:sz w:val="16"/>
                <w:szCs w:val="16"/>
              </w:rPr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91EC5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90CA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90CA8">
              <w:rPr>
                <w:rFonts w:ascii="Calibri" w:hAnsi="Calibri"/>
                <w:sz w:val="16"/>
                <w:szCs w:val="16"/>
              </w:rPr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FE09F1" w:rsidRPr="00BC6BBF" w14:paraId="73F760A8" w14:textId="77777777" w:rsidTr="00F90CA8">
        <w:tblPrEx>
          <w:shd w:val="clear" w:color="auto" w:fill="auto"/>
        </w:tblPrEx>
        <w:trPr>
          <w:trHeight w:val="422"/>
        </w:trPr>
        <w:tc>
          <w:tcPr>
            <w:tcW w:w="2874" w:type="dxa"/>
            <w:shd w:val="clear" w:color="auto" w:fill="D9D9D9"/>
            <w:vAlign w:val="center"/>
          </w:tcPr>
          <w:p w14:paraId="28E3EA60" w14:textId="77777777" w:rsidR="00FE09F1" w:rsidRPr="00F90CA8" w:rsidRDefault="00FE09F1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t>Signature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4AA340BD" w14:textId="77777777" w:rsidR="00FE09F1" w:rsidRPr="00F90CA8" w:rsidRDefault="00FE09F1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90CA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90CA8">
              <w:rPr>
                <w:rFonts w:ascii="Calibri" w:hAnsi="Calibri"/>
                <w:sz w:val="16"/>
                <w:szCs w:val="16"/>
              </w:rPr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977B4E" w:rsidRPr="00BC6BBF" w14:paraId="4B2CDA23" w14:textId="77777777" w:rsidTr="00ED270C">
        <w:tblPrEx>
          <w:shd w:val="clear" w:color="auto" w:fill="auto"/>
        </w:tblPrEx>
        <w:trPr>
          <w:trHeight w:val="422"/>
        </w:trPr>
        <w:tc>
          <w:tcPr>
            <w:tcW w:w="2874" w:type="dxa"/>
            <w:shd w:val="clear" w:color="auto" w:fill="D9D9D9"/>
            <w:vAlign w:val="center"/>
          </w:tcPr>
          <w:p w14:paraId="7444109A" w14:textId="77777777" w:rsidR="00977B4E" w:rsidRPr="00F90CA8" w:rsidRDefault="00FE09F1" w:rsidP="00BC6BBF">
            <w:pPr>
              <w:pStyle w:val="Heading2"/>
              <w:tabs>
                <w:tab w:val="left" w:pos="-360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14:paraId="723DE2A5" w14:textId="77777777" w:rsidR="00977B4E" w:rsidRPr="00F90CA8" w:rsidRDefault="00977B4E" w:rsidP="00BC6BBF">
            <w:pPr>
              <w:pStyle w:val="Heading2"/>
              <w:tabs>
                <w:tab w:val="left" w:pos="-360"/>
              </w:tabs>
              <w:rPr>
                <w:rFonts w:ascii="Calibri" w:hAnsi="Calibri"/>
                <w:sz w:val="16"/>
                <w:szCs w:val="16"/>
              </w:rPr>
            </w:pPr>
            <w:r w:rsidRPr="00F90CA8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90CA8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90CA8">
              <w:rPr>
                <w:rFonts w:ascii="Calibri" w:hAnsi="Calibri"/>
                <w:sz w:val="16"/>
                <w:szCs w:val="16"/>
              </w:rPr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90CA8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12B956D8" w14:textId="70FB7363" w:rsidR="00A10BAF" w:rsidRPr="00F54F04" w:rsidRDefault="00A10BAF" w:rsidP="00681D93">
      <w:pPr>
        <w:autoSpaceDE w:val="0"/>
        <w:autoSpaceDN w:val="0"/>
        <w:adjustRightInd w:val="0"/>
      </w:pPr>
    </w:p>
    <w:sectPr w:rsidR="00A10BAF" w:rsidRPr="00F54F0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2A64" w14:textId="77777777" w:rsidR="005D2245" w:rsidRDefault="005D2245">
      <w:r>
        <w:separator/>
      </w:r>
    </w:p>
  </w:endnote>
  <w:endnote w:type="continuationSeparator" w:id="0">
    <w:p w14:paraId="6C8C322E" w14:textId="77777777" w:rsidR="005D2245" w:rsidRDefault="005D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CA23" w14:textId="77777777" w:rsidR="00544851" w:rsidRDefault="00544851" w:rsidP="00977B4E">
    <w:pPr>
      <w:pStyle w:val="Footer"/>
      <w:pBdr>
        <w:bottom w:val="single" w:sz="12" w:space="1" w:color="auto"/>
      </w:pBdr>
      <w:tabs>
        <w:tab w:val="clear" w:pos="8640"/>
        <w:tab w:val="right" w:pos="9000"/>
      </w:tabs>
      <w:ind w:right="-360"/>
      <w:rPr>
        <w:rStyle w:val="PageNumber"/>
        <w:rFonts w:ascii="Calibri" w:hAnsi="Calibri"/>
        <w:sz w:val="20"/>
      </w:rPr>
    </w:pPr>
  </w:p>
  <w:p w14:paraId="1AAC5B03" w14:textId="77777777" w:rsidR="00544851" w:rsidRPr="003A32A1" w:rsidRDefault="00544851" w:rsidP="00977B4E">
    <w:pPr>
      <w:pStyle w:val="Footer"/>
      <w:tabs>
        <w:tab w:val="clear" w:pos="8640"/>
        <w:tab w:val="right" w:pos="9000"/>
      </w:tabs>
      <w:rPr>
        <w:rFonts w:ascii="Calibri" w:hAnsi="Calibri"/>
        <w:sz w:val="20"/>
      </w:rPr>
    </w:pPr>
    <w:r>
      <w:rPr>
        <w:rStyle w:val="PageNumber"/>
        <w:rFonts w:ascii="Calibri" w:hAnsi="Calibri"/>
        <w:sz w:val="20"/>
      </w:rPr>
      <w:t xml:space="preserve">© </w:t>
    </w:r>
    <w:r w:rsidR="00172D5F">
      <w:rPr>
        <w:rStyle w:val="PageNumber"/>
        <w:rFonts w:ascii="Calibri" w:hAnsi="Calibri"/>
        <w:sz w:val="20"/>
      </w:rPr>
      <w:t>Promont Insurance Advisors</w:t>
    </w:r>
    <w:r>
      <w:rPr>
        <w:rStyle w:val="PageNumber"/>
        <w:rFonts w:ascii="Calibri" w:hAnsi="Calibri"/>
        <w:sz w:val="20"/>
      </w:rPr>
      <w:tab/>
    </w:r>
    <w:r w:rsidRPr="008C6693">
      <w:rPr>
        <w:rStyle w:val="PageNumber"/>
        <w:rFonts w:ascii="Calibri" w:hAnsi="Calibri"/>
        <w:sz w:val="20"/>
      </w:rPr>
      <w:t xml:space="preserve">Page </w:t>
    </w:r>
    <w:r w:rsidRPr="008C6693">
      <w:rPr>
        <w:rStyle w:val="PageNumber"/>
        <w:rFonts w:ascii="Calibri" w:hAnsi="Calibri"/>
        <w:sz w:val="20"/>
      </w:rPr>
      <w:fldChar w:fldCharType="begin"/>
    </w:r>
    <w:r w:rsidRPr="008C6693">
      <w:rPr>
        <w:rStyle w:val="PageNumber"/>
        <w:rFonts w:ascii="Calibri" w:hAnsi="Calibri"/>
        <w:sz w:val="20"/>
      </w:rPr>
      <w:instrText xml:space="preserve"> PAGE </w:instrText>
    </w:r>
    <w:r w:rsidRPr="008C6693">
      <w:rPr>
        <w:rStyle w:val="PageNumber"/>
        <w:rFonts w:ascii="Calibri" w:hAnsi="Calibri"/>
        <w:sz w:val="20"/>
      </w:rPr>
      <w:fldChar w:fldCharType="separate"/>
    </w:r>
    <w:r w:rsidR="002F25AD">
      <w:rPr>
        <w:rStyle w:val="PageNumber"/>
        <w:rFonts w:ascii="Calibri" w:hAnsi="Calibri"/>
        <w:noProof/>
        <w:sz w:val="20"/>
      </w:rPr>
      <w:t>1</w:t>
    </w:r>
    <w:r w:rsidRPr="008C6693">
      <w:rPr>
        <w:rStyle w:val="PageNumber"/>
        <w:rFonts w:ascii="Calibri" w:hAnsi="Calibri"/>
        <w:sz w:val="20"/>
      </w:rPr>
      <w:fldChar w:fldCharType="end"/>
    </w:r>
    <w:r w:rsidRPr="008C6693">
      <w:rPr>
        <w:rStyle w:val="PageNumber"/>
        <w:rFonts w:ascii="Calibri" w:hAnsi="Calibri"/>
        <w:sz w:val="20"/>
      </w:rPr>
      <w:t xml:space="preserve"> of </w:t>
    </w:r>
    <w:r w:rsidRPr="008C6693">
      <w:rPr>
        <w:rStyle w:val="PageNumber"/>
        <w:rFonts w:ascii="Calibri" w:hAnsi="Calibri"/>
        <w:sz w:val="20"/>
      </w:rPr>
      <w:fldChar w:fldCharType="begin"/>
    </w:r>
    <w:r w:rsidRPr="008C6693">
      <w:rPr>
        <w:rStyle w:val="PageNumber"/>
        <w:rFonts w:ascii="Calibri" w:hAnsi="Calibri"/>
        <w:sz w:val="20"/>
      </w:rPr>
      <w:instrText xml:space="preserve"> NUMPAGES </w:instrText>
    </w:r>
    <w:r w:rsidRPr="008C6693">
      <w:rPr>
        <w:rStyle w:val="PageNumber"/>
        <w:rFonts w:ascii="Calibri" w:hAnsi="Calibri"/>
        <w:sz w:val="20"/>
      </w:rPr>
      <w:fldChar w:fldCharType="separate"/>
    </w:r>
    <w:r w:rsidR="002F25AD">
      <w:rPr>
        <w:rStyle w:val="PageNumber"/>
        <w:rFonts w:ascii="Calibri" w:hAnsi="Calibri"/>
        <w:noProof/>
        <w:sz w:val="20"/>
      </w:rPr>
      <w:t>2</w:t>
    </w:r>
    <w:r w:rsidRPr="008C6693">
      <w:rPr>
        <w:rStyle w:val="PageNumber"/>
        <w:rFonts w:ascii="Calibri" w:hAnsi="Calibri"/>
        <w:sz w:val="20"/>
      </w:rPr>
      <w:fldChar w:fldCharType="end"/>
    </w:r>
    <w:r>
      <w:rPr>
        <w:rStyle w:val="PageNumber"/>
        <w:rFonts w:ascii="Calibri" w:hAnsi="Calibri"/>
        <w:sz w:val="20"/>
      </w:rPr>
      <w:tab/>
      <w:t>Hired &amp; Non-Owned Auto Application</w:t>
    </w:r>
  </w:p>
  <w:p w14:paraId="612C41B4" w14:textId="77777777" w:rsidR="00544851" w:rsidRPr="009A5E64" w:rsidRDefault="00544851" w:rsidP="00977B4E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72A36" w14:textId="77777777" w:rsidR="005D2245" w:rsidRDefault="005D2245">
      <w:r>
        <w:separator/>
      </w:r>
    </w:p>
  </w:footnote>
  <w:footnote w:type="continuationSeparator" w:id="0">
    <w:p w14:paraId="417EFB3B" w14:textId="77777777" w:rsidR="005D2245" w:rsidRDefault="005D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C70"/>
    <w:multiLevelType w:val="hybridMultilevel"/>
    <w:tmpl w:val="F85C732A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38F10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65000"/>
    <w:multiLevelType w:val="hybridMultilevel"/>
    <w:tmpl w:val="0CE06414"/>
    <w:lvl w:ilvl="0" w:tplc="3C2E1D0E">
      <w:start w:val="1"/>
      <w:numFmt w:val="lowerLetter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1DDA6952"/>
    <w:multiLevelType w:val="hybridMultilevel"/>
    <w:tmpl w:val="04DE3C78"/>
    <w:lvl w:ilvl="0" w:tplc="836AFB8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3150C0F"/>
    <w:multiLevelType w:val="hybridMultilevel"/>
    <w:tmpl w:val="8E003FB0"/>
    <w:lvl w:ilvl="0" w:tplc="DE7E35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093143D"/>
    <w:multiLevelType w:val="hybridMultilevel"/>
    <w:tmpl w:val="4AA03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D1B21"/>
    <w:multiLevelType w:val="hybridMultilevel"/>
    <w:tmpl w:val="F844FFC0"/>
    <w:lvl w:ilvl="0" w:tplc="7C6CB3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542A7B"/>
    <w:multiLevelType w:val="hybridMultilevel"/>
    <w:tmpl w:val="11C881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2F8D1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35656"/>
    <w:multiLevelType w:val="hybridMultilevel"/>
    <w:tmpl w:val="BEB6FB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843995">
    <w:abstractNumId w:val="6"/>
  </w:num>
  <w:num w:numId="2" w16cid:durableId="2022930482">
    <w:abstractNumId w:val="0"/>
  </w:num>
  <w:num w:numId="3" w16cid:durableId="359361863">
    <w:abstractNumId w:val="7"/>
  </w:num>
  <w:num w:numId="4" w16cid:durableId="400294100">
    <w:abstractNumId w:val="5"/>
  </w:num>
  <w:num w:numId="5" w16cid:durableId="368148364">
    <w:abstractNumId w:val="2"/>
  </w:num>
  <w:num w:numId="6" w16cid:durableId="175851080">
    <w:abstractNumId w:val="3"/>
  </w:num>
  <w:num w:numId="7" w16cid:durableId="189997578">
    <w:abstractNumId w:val="4"/>
  </w:num>
  <w:num w:numId="8" w16cid:durableId="91917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p6+ahFCHNEpVUUewIbCJwSFdJgnEL6V0aei6GA6d2Er6th5wO6SWVUc3TZT/L/n6J7D+oXEGzyKGOsQ54Vrjg==" w:salt="zpkIeOjnduRlZ+PGkAcZ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98"/>
    <w:rsid w:val="0000084C"/>
    <w:rsid w:val="00006421"/>
    <w:rsid w:val="000134AD"/>
    <w:rsid w:val="0001370E"/>
    <w:rsid w:val="00015544"/>
    <w:rsid w:val="00020BF1"/>
    <w:rsid w:val="00021E22"/>
    <w:rsid w:val="00025A60"/>
    <w:rsid w:val="00027423"/>
    <w:rsid w:val="00031892"/>
    <w:rsid w:val="00031E19"/>
    <w:rsid w:val="00032378"/>
    <w:rsid w:val="000325B4"/>
    <w:rsid w:val="000408C5"/>
    <w:rsid w:val="0004665F"/>
    <w:rsid w:val="000466E9"/>
    <w:rsid w:val="00047698"/>
    <w:rsid w:val="00053988"/>
    <w:rsid w:val="00062994"/>
    <w:rsid w:val="00062ABB"/>
    <w:rsid w:val="00073003"/>
    <w:rsid w:val="00073675"/>
    <w:rsid w:val="000760FD"/>
    <w:rsid w:val="00081280"/>
    <w:rsid w:val="00085A52"/>
    <w:rsid w:val="0009230B"/>
    <w:rsid w:val="000936E2"/>
    <w:rsid w:val="000A30B1"/>
    <w:rsid w:val="000A4838"/>
    <w:rsid w:val="000A5132"/>
    <w:rsid w:val="000C5B68"/>
    <w:rsid w:val="000C7323"/>
    <w:rsid w:val="000D1145"/>
    <w:rsid w:val="000D4933"/>
    <w:rsid w:val="000D74B8"/>
    <w:rsid w:val="000D7C3E"/>
    <w:rsid w:val="000E08AD"/>
    <w:rsid w:val="000E16BB"/>
    <w:rsid w:val="000E232C"/>
    <w:rsid w:val="000E48C9"/>
    <w:rsid w:val="000E75FD"/>
    <w:rsid w:val="000F4B86"/>
    <w:rsid w:val="000F6EE2"/>
    <w:rsid w:val="001063D0"/>
    <w:rsid w:val="00112414"/>
    <w:rsid w:val="00112756"/>
    <w:rsid w:val="00113DF0"/>
    <w:rsid w:val="00116012"/>
    <w:rsid w:val="00124805"/>
    <w:rsid w:val="00133037"/>
    <w:rsid w:val="0013481F"/>
    <w:rsid w:val="00135242"/>
    <w:rsid w:val="00135846"/>
    <w:rsid w:val="001374DB"/>
    <w:rsid w:val="001572AE"/>
    <w:rsid w:val="0016168C"/>
    <w:rsid w:val="00163B8E"/>
    <w:rsid w:val="001656C1"/>
    <w:rsid w:val="00165705"/>
    <w:rsid w:val="00172A3D"/>
    <w:rsid w:val="00172D5F"/>
    <w:rsid w:val="00177BAF"/>
    <w:rsid w:val="001810B5"/>
    <w:rsid w:val="00187F89"/>
    <w:rsid w:val="001921FC"/>
    <w:rsid w:val="00192B50"/>
    <w:rsid w:val="00194BD1"/>
    <w:rsid w:val="0019516B"/>
    <w:rsid w:val="00195B5B"/>
    <w:rsid w:val="001A5587"/>
    <w:rsid w:val="001C2E40"/>
    <w:rsid w:val="001C3901"/>
    <w:rsid w:val="001C4E5A"/>
    <w:rsid w:val="001D0A27"/>
    <w:rsid w:val="001D1825"/>
    <w:rsid w:val="001D261C"/>
    <w:rsid w:val="001D5973"/>
    <w:rsid w:val="001D5974"/>
    <w:rsid w:val="001D6CF7"/>
    <w:rsid w:val="001E1106"/>
    <w:rsid w:val="001E18CB"/>
    <w:rsid w:val="001E284A"/>
    <w:rsid w:val="001E4DA3"/>
    <w:rsid w:val="001F02B5"/>
    <w:rsid w:val="001F0834"/>
    <w:rsid w:val="002025F8"/>
    <w:rsid w:val="00202857"/>
    <w:rsid w:val="00205E26"/>
    <w:rsid w:val="0021249A"/>
    <w:rsid w:val="00212C21"/>
    <w:rsid w:val="00220173"/>
    <w:rsid w:val="00227838"/>
    <w:rsid w:val="00232975"/>
    <w:rsid w:val="00232D14"/>
    <w:rsid w:val="00232E38"/>
    <w:rsid w:val="002364FD"/>
    <w:rsid w:val="00240091"/>
    <w:rsid w:val="00241BC1"/>
    <w:rsid w:val="002469A2"/>
    <w:rsid w:val="00252C2D"/>
    <w:rsid w:val="00253BF3"/>
    <w:rsid w:val="002745ED"/>
    <w:rsid w:val="00276576"/>
    <w:rsid w:val="002767AF"/>
    <w:rsid w:val="00286DBD"/>
    <w:rsid w:val="00287C98"/>
    <w:rsid w:val="002A011A"/>
    <w:rsid w:val="002A1CE2"/>
    <w:rsid w:val="002A2176"/>
    <w:rsid w:val="002A4E86"/>
    <w:rsid w:val="002A7C66"/>
    <w:rsid w:val="002B68EE"/>
    <w:rsid w:val="002B6ED7"/>
    <w:rsid w:val="002C125D"/>
    <w:rsid w:val="002C3EAE"/>
    <w:rsid w:val="002C59E8"/>
    <w:rsid w:val="002D12A2"/>
    <w:rsid w:val="002D1618"/>
    <w:rsid w:val="002E0A7D"/>
    <w:rsid w:val="002E60FE"/>
    <w:rsid w:val="002F165E"/>
    <w:rsid w:val="002F25AD"/>
    <w:rsid w:val="002F2801"/>
    <w:rsid w:val="00300DA8"/>
    <w:rsid w:val="00300DB0"/>
    <w:rsid w:val="003025E4"/>
    <w:rsid w:val="00304671"/>
    <w:rsid w:val="00307675"/>
    <w:rsid w:val="003112B2"/>
    <w:rsid w:val="00315E4C"/>
    <w:rsid w:val="0031723C"/>
    <w:rsid w:val="00317621"/>
    <w:rsid w:val="0032292F"/>
    <w:rsid w:val="0033177E"/>
    <w:rsid w:val="00336033"/>
    <w:rsid w:val="00337243"/>
    <w:rsid w:val="003416FE"/>
    <w:rsid w:val="00344DF2"/>
    <w:rsid w:val="00351221"/>
    <w:rsid w:val="0035540E"/>
    <w:rsid w:val="00356416"/>
    <w:rsid w:val="003579D6"/>
    <w:rsid w:val="00360AC7"/>
    <w:rsid w:val="0036101D"/>
    <w:rsid w:val="00363071"/>
    <w:rsid w:val="00370A90"/>
    <w:rsid w:val="00370F68"/>
    <w:rsid w:val="003719DC"/>
    <w:rsid w:val="003763B2"/>
    <w:rsid w:val="00377736"/>
    <w:rsid w:val="00382ED9"/>
    <w:rsid w:val="00383B2E"/>
    <w:rsid w:val="003A08F8"/>
    <w:rsid w:val="003A133E"/>
    <w:rsid w:val="003A28AE"/>
    <w:rsid w:val="003A4478"/>
    <w:rsid w:val="003A7636"/>
    <w:rsid w:val="003A7B6C"/>
    <w:rsid w:val="003B65AE"/>
    <w:rsid w:val="003C0060"/>
    <w:rsid w:val="003D2B7F"/>
    <w:rsid w:val="003D2FF0"/>
    <w:rsid w:val="003D677D"/>
    <w:rsid w:val="003D77F0"/>
    <w:rsid w:val="003E6B12"/>
    <w:rsid w:val="004009D7"/>
    <w:rsid w:val="00400E67"/>
    <w:rsid w:val="00404059"/>
    <w:rsid w:val="004076D5"/>
    <w:rsid w:val="00412D77"/>
    <w:rsid w:val="00412DFA"/>
    <w:rsid w:val="00414460"/>
    <w:rsid w:val="00422F5E"/>
    <w:rsid w:val="0043026B"/>
    <w:rsid w:val="00436E52"/>
    <w:rsid w:val="004407E6"/>
    <w:rsid w:val="00441FF3"/>
    <w:rsid w:val="0044260B"/>
    <w:rsid w:val="004450A0"/>
    <w:rsid w:val="004473C3"/>
    <w:rsid w:val="004538D0"/>
    <w:rsid w:val="00455DDB"/>
    <w:rsid w:val="00457717"/>
    <w:rsid w:val="004577B8"/>
    <w:rsid w:val="00460C65"/>
    <w:rsid w:val="00462556"/>
    <w:rsid w:val="004663B7"/>
    <w:rsid w:val="004666A2"/>
    <w:rsid w:val="00474B85"/>
    <w:rsid w:val="00475116"/>
    <w:rsid w:val="00476FE8"/>
    <w:rsid w:val="00477DE0"/>
    <w:rsid w:val="00481E94"/>
    <w:rsid w:val="00483D17"/>
    <w:rsid w:val="00486B7C"/>
    <w:rsid w:val="00487777"/>
    <w:rsid w:val="00492A02"/>
    <w:rsid w:val="00492F84"/>
    <w:rsid w:val="00493444"/>
    <w:rsid w:val="0049724F"/>
    <w:rsid w:val="004A1AE7"/>
    <w:rsid w:val="004A282A"/>
    <w:rsid w:val="004A3E83"/>
    <w:rsid w:val="004A47E6"/>
    <w:rsid w:val="004A4FE9"/>
    <w:rsid w:val="004A5CFC"/>
    <w:rsid w:val="004B6481"/>
    <w:rsid w:val="004C0CE9"/>
    <w:rsid w:val="004D16E4"/>
    <w:rsid w:val="004D321B"/>
    <w:rsid w:val="004D3B5B"/>
    <w:rsid w:val="004D52AA"/>
    <w:rsid w:val="004D7D36"/>
    <w:rsid w:val="004E1796"/>
    <w:rsid w:val="004E667A"/>
    <w:rsid w:val="004F2F60"/>
    <w:rsid w:val="004F473A"/>
    <w:rsid w:val="00506825"/>
    <w:rsid w:val="00506AF1"/>
    <w:rsid w:val="00507DA8"/>
    <w:rsid w:val="00516CAF"/>
    <w:rsid w:val="005204A2"/>
    <w:rsid w:val="00530D89"/>
    <w:rsid w:val="00531EC1"/>
    <w:rsid w:val="00534BC0"/>
    <w:rsid w:val="00540D92"/>
    <w:rsid w:val="00543F1A"/>
    <w:rsid w:val="00544851"/>
    <w:rsid w:val="005448C5"/>
    <w:rsid w:val="00546E27"/>
    <w:rsid w:val="00551896"/>
    <w:rsid w:val="00555743"/>
    <w:rsid w:val="005801ED"/>
    <w:rsid w:val="005818BF"/>
    <w:rsid w:val="00584F45"/>
    <w:rsid w:val="00586697"/>
    <w:rsid w:val="005A000A"/>
    <w:rsid w:val="005B0276"/>
    <w:rsid w:val="005B2D28"/>
    <w:rsid w:val="005B3348"/>
    <w:rsid w:val="005B74CA"/>
    <w:rsid w:val="005C29F9"/>
    <w:rsid w:val="005C583C"/>
    <w:rsid w:val="005C6F98"/>
    <w:rsid w:val="005C7200"/>
    <w:rsid w:val="005D039E"/>
    <w:rsid w:val="005D0EE5"/>
    <w:rsid w:val="005D2245"/>
    <w:rsid w:val="005D4571"/>
    <w:rsid w:val="005E69D1"/>
    <w:rsid w:val="005E6B20"/>
    <w:rsid w:val="005F72AE"/>
    <w:rsid w:val="00601555"/>
    <w:rsid w:val="006038BD"/>
    <w:rsid w:val="006119E4"/>
    <w:rsid w:val="00613982"/>
    <w:rsid w:val="00613AB3"/>
    <w:rsid w:val="00615655"/>
    <w:rsid w:val="006173DA"/>
    <w:rsid w:val="00617870"/>
    <w:rsid w:val="00621501"/>
    <w:rsid w:val="00624079"/>
    <w:rsid w:val="006241B7"/>
    <w:rsid w:val="00624749"/>
    <w:rsid w:val="00626DD7"/>
    <w:rsid w:val="00630474"/>
    <w:rsid w:val="0063162D"/>
    <w:rsid w:val="0063394C"/>
    <w:rsid w:val="006359BF"/>
    <w:rsid w:val="00635F3D"/>
    <w:rsid w:val="006432B3"/>
    <w:rsid w:val="006446DD"/>
    <w:rsid w:val="00646C02"/>
    <w:rsid w:val="0064702D"/>
    <w:rsid w:val="00647FC5"/>
    <w:rsid w:val="00651E0F"/>
    <w:rsid w:val="00654DFB"/>
    <w:rsid w:val="006554B6"/>
    <w:rsid w:val="00657A77"/>
    <w:rsid w:val="00661885"/>
    <w:rsid w:val="0066291F"/>
    <w:rsid w:val="00666486"/>
    <w:rsid w:val="00670699"/>
    <w:rsid w:val="0067127E"/>
    <w:rsid w:val="006738E1"/>
    <w:rsid w:val="00676695"/>
    <w:rsid w:val="0068073F"/>
    <w:rsid w:val="00681D93"/>
    <w:rsid w:val="006836E6"/>
    <w:rsid w:val="0068698F"/>
    <w:rsid w:val="006915EB"/>
    <w:rsid w:val="006916B1"/>
    <w:rsid w:val="00692F62"/>
    <w:rsid w:val="006943DB"/>
    <w:rsid w:val="006A30D4"/>
    <w:rsid w:val="006A5700"/>
    <w:rsid w:val="006C00E5"/>
    <w:rsid w:val="006C7D93"/>
    <w:rsid w:val="006D1AFE"/>
    <w:rsid w:val="006D1D1E"/>
    <w:rsid w:val="006D255D"/>
    <w:rsid w:val="006D2EFE"/>
    <w:rsid w:val="006D3AE9"/>
    <w:rsid w:val="006D482D"/>
    <w:rsid w:val="006E2998"/>
    <w:rsid w:val="006F31D8"/>
    <w:rsid w:val="006F4C20"/>
    <w:rsid w:val="006F6845"/>
    <w:rsid w:val="006F6DB8"/>
    <w:rsid w:val="006F7323"/>
    <w:rsid w:val="00705523"/>
    <w:rsid w:val="007072B8"/>
    <w:rsid w:val="00707AF7"/>
    <w:rsid w:val="00707E1E"/>
    <w:rsid w:val="00710CF0"/>
    <w:rsid w:val="0071244B"/>
    <w:rsid w:val="00715521"/>
    <w:rsid w:val="00716712"/>
    <w:rsid w:val="00717C79"/>
    <w:rsid w:val="00733154"/>
    <w:rsid w:val="00733C8D"/>
    <w:rsid w:val="007468D9"/>
    <w:rsid w:val="00757991"/>
    <w:rsid w:val="00762EF8"/>
    <w:rsid w:val="00763C5B"/>
    <w:rsid w:val="00766FE1"/>
    <w:rsid w:val="0077140F"/>
    <w:rsid w:val="00773149"/>
    <w:rsid w:val="0077702D"/>
    <w:rsid w:val="00780878"/>
    <w:rsid w:val="00790955"/>
    <w:rsid w:val="00791CA7"/>
    <w:rsid w:val="007A1746"/>
    <w:rsid w:val="007A2371"/>
    <w:rsid w:val="007A31D8"/>
    <w:rsid w:val="007A656E"/>
    <w:rsid w:val="007B25C5"/>
    <w:rsid w:val="007B4EDF"/>
    <w:rsid w:val="007B4FF7"/>
    <w:rsid w:val="007B6091"/>
    <w:rsid w:val="007B6899"/>
    <w:rsid w:val="007C0581"/>
    <w:rsid w:val="007C58B2"/>
    <w:rsid w:val="007C59B2"/>
    <w:rsid w:val="007D7896"/>
    <w:rsid w:val="007E2324"/>
    <w:rsid w:val="007E3591"/>
    <w:rsid w:val="007F0019"/>
    <w:rsid w:val="007F2120"/>
    <w:rsid w:val="007F52F3"/>
    <w:rsid w:val="007F58E6"/>
    <w:rsid w:val="0080001B"/>
    <w:rsid w:val="0080233E"/>
    <w:rsid w:val="00805553"/>
    <w:rsid w:val="008115B0"/>
    <w:rsid w:val="0081672A"/>
    <w:rsid w:val="008174D5"/>
    <w:rsid w:val="00820135"/>
    <w:rsid w:val="00820C53"/>
    <w:rsid w:val="0082100E"/>
    <w:rsid w:val="0082549A"/>
    <w:rsid w:val="008302DE"/>
    <w:rsid w:val="00842835"/>
    <w:rsid w:val="00842883"/>
    <w:rsid w:val="00844FB8"/>
    <w:rsid w:val="00847519"/>
    <w:rsid w:val="0085263B"/>
    <w:rsid w:val="0085750A"/>
    <w:rsid w:val="008606A5"/>
    <w:rsid w:val="00861316"/>
    <w:rsid w:val="00866393"/>
    <w:rsid w:val="00875508"/>
    <w:rsid w:val="00880CA8"/>
    <w:rsid w:val="00881010"/>
    <w:rsid w:val="008811A7"/>
    <w:rsid w:val="00884AC3"/>
    <w:rsid w:val="00886371"/>
    <w:rsid w:val="0089117D"/>
    <w:rsid w:val="00892459"/>
    <w:rsid w:val="00894D02"/>
    <w:rsid w:val="008951A8"/>
    <w:rsid w:val="008A65AC"/>
    <w:rsid w:val="008B0455"/>
    <w:rsid w:val="008B04B4"/>
    <w:rsid w:val="008B0540"/>
    <w:rsid w:val="008B2CC1"/>
    <w:rsid w:val="008B39B2"/>
    <w:rsid w:val="008B3DE1"/>
    <w:rsid w:val="008B586F"/>
    <w:rsid w:val="008C0009"/>
    <w:rsid w:val="008C2647"/>
    <w:rsid w:val="008C37A8"/>
    <w:rsid w:val="008C78A7"/>
    <w:rsid w:val="008C7F9E"/>
    <w:rsid w:val="008D0290"/>
    <w:rsid w:val="008D0A90"/>
    <w:rsid w:val="008D4A8E"/>
    <w:rsid w:val="008E1D21"/>
    <w:rsid w:val="008E384F"/>
    <w:rsid w:val="008E39A9"/>
    <w:rsid w:val="008F0402"/>
    <w:rsid w:val="008F37AB"/>
    <w:rsid w:val="0090000B"/>
    <w:rsid w:val="00903BCB"/>
    <w:rsid w:val="00910560"/>
    <w:rsid w:val="00912F8E"/>
    <w:rsid w:val="00913EE3"/>
    <w:rsid w:val="00914261"/>
    <w:rsid w:val="00914F75"/>
    <w:rsid w:val="009152B7"/>
    <w:rsid w:val="009153F5"/>
    <w:rsid w:val="00916B05"/>
    <w:rsid w:val="00920621"/>
    <w:rsid w:val="00920AB3"/>
    <w:rsid w:val="00924C8B"/>
    <w:rsid w:val="00925456"/>
    <w:rsid w:val="00933D4E"/>
    <w:rsid w:val="00933D64"/>
    <w:rsid w:val="009348FA"/>
    <w:rsid w:val="009427D9"/>
    <w:rsid w:val="009617D4"/>
    <w:rsid w:val="009664C3"/>
    <w:rsid w:val="009674A8"/>
    <w:rsid w:val="00967B24"/>
    <w:rsid w:val="00971CD5"/>
    <w:rsid w:val="009728E9"/>
    <w:rsid w:val="00977B4E"/>
    <w:rsid w:val="009808FD"/>
    <w:rsid w:val="009822AF"/>
    <w:rsid w:val="00985CF3"/>
    <w:rsid w:val="00991CBA"/>
    <w:rsid w:val="0099352C"/>
    <w:rsid w:val="00995803"/>
    <w:rsid w:val="009A04FC"/>
    <w:rsid w:val="009A186D"/>
    <w:rsid w:val="009B0E0E"/>
    <w:rsid w:val="009B12EA"/>
    <w:rsid w:val="009C0EF5"/>
    <w:rsid w:val="009C1C27"/>
    <w:rsid w:val="009C332B"/>
    <w:rsid w:val="009C5BD7"/>
    <w:rsid w:val="009C7028"/>
    <w:rsid w:val="009D5F4C"/>
    <w:rsid w:val="009D7196"/>
    <w:rsid w:val="009D71AA"/>
    <w:rsid w:val="009D77C9"/>
    <w:rsid w:val="009E05A0"/>
    <w:rsid w:val="009E2768"/>
    <w:rsid w:val="009E6671"/>
    <w:rsid w:val="009F1505"/>
    <w:rsid w:val="009F2B8E"/>
    <w:rsid w:val="00A10BAF"/>
    <w:rsid w:val="00A20CAB"/>
    <w:rsid w:val="00A27C86"/>
    <w:rsid w:val="00A30A3A"/>
    <w:rsid w:val="00A30D15"/>
    <w:rsid w:val="00A32247"/>
    <w:rsid w:val="00A405F7"/>
    <w:rsid w:val="00A407C3"/>
    <w:rsid w:val="00A51FF5"/>
    <w:rsid w:val="00A55F48"/>
    <w:rsid w:val="00A56E8D"/>
    <w:rsid w:val="00A57B15"/>
    <w:rsid w:val="00A621DE"/>
    <w:rsid w:val="00A62716"/>
    <w:rsid w:val="00A62B6F"/>
    <w:rsid w:val="00A6447F"/>
    <w:rsid w:val="00A64759"/>
    <w:rsid w:val="00A703CE"/>
    <w:rsid w:val="00A72B9D"/>
    <w:rsid w:val="00A7465F"/>
    <w:rsid w:val="00A74E34"/>
    <w:rsid w:val="00A75E7A"/>
    <w:rsid w:val="00A83D4C"/>
    <w:rsid w:val="00A85212"/>
    <w:rsid w:val="00A86776"/>
    <w:rsid w:val="00A912FF"/>
    <w:rsid w:val="00A978CB"/>
    <w:rsid w:val="00AA318C"/>
    <w:rsid w:val="00AA5007"/>
    <w:rsid w:val="00AA74A6"/>
    <w:rsid w:val="00AB3395"/>
    <w:rsid w:val="00AC1C2F"/>
    <w:rsid w:val="00AC395B"/>
    <w:rsid w:val="00AC621E"/>
    <w:rsid w:val="00AD01CA"/>
    <w:rsid w:val="00AD670F"/>
    <w:rsid w:val="00AE037D"/>
    <w:rsid w:val="00AE1B2F"/>
    <w:rsid w:val="00AE35A2"/>
    <w:rsid w:val="00AE67A5"/>
    <w:rsid w:val="00AE6942"/>
    <w:rsid w:val="00AE7252"/>
    <w:rsid w:val="00AF0DEF"/>
    <w:rsid w:val="00AF22CD"/>
    <w:rsid w:val="00AF6657"/>
    <w:rsid w:val="00B00CCB"/>
    <w:rsid w:val="00B05822"/>
    <w:rsid w:val="00B20724"/>
    <w:rsid w:val="00B27E95"/>
    <w:rsid w:val="00B32274"/>
    <w:rsid w:val="00B35B9D"/>
    <w:rsid w:val="00B51F5C"/>
    <w:rsid w:val="00B56418"/>
    <w:rsid w:val="00B66589"/>
    <w:rsid w:val="00B7174B"/>
    <w:rsid w:val="00B72E1E"/>
    <w:rsid w:val="00B75BD3"/>
    <w:rsid w:val="00B77AF7"/>
    <w:rsid w:val="00B806B9"/>
    <w:rsid w:val="00B80BB7"/>
    <w:rsid w:val="00B80BD4"/>
    <w:rsid w:val="00B810DE"/>
    <w:rsid w:val="00B82399"/>
    <w:rsid w:val="00B878D7"/>
    <w:rsid w:val="00B91761"/>
    <w:rsid w:val="00B91F94"/>
    <w:rsid w:val="00B92CD9"/>
    <w:rsid w:val="00B93023"/>
    <w:rsid w:val="00B94D83"/>
    <w:rsid w:val="00BA5229"/>
    <w:rsid w:val="00BA7400"/>
    <w:rsid w:val="00BB2FC5"/>
    <w:rsid w:val="00BB7BDC"/>
    <w:rsid w:val="00BC22D1"/>
    <w:rsid w:val="00BC2689"/>
    <w:rsid w:val="00BC2D5E"/>
    <w:rsid w:val="00BC3876"/>
    <w:rsid w:val="00BC5DCA"/>
    <w:rsid w:val="00BC681B"/>
    <w:rsid w:val="00BC6BBF"/>
    <w:rsid w:val="00BD0A2C"/>
    <w:rsid w:val="00BD63DB"/>
    <w:rsid w:val="00BE7226"/>
    <w:rsid w:val="00BE745C"/>
    <w:rsid w:val="00BE7D83"/>
    <w:rsid w:val="00BF4E9A"/>
    <w:rsid w:val="00C006F5"/>
    <w:rsid w:val="00C06ED0"/>
    <w:rsid w:val="00C07F7F"/>
    <w:rsid w:val="00C1257F"/>
    <w:rsid w:val="00C14FAB"/>
    <w:rsid w:val="00C1610B"/>
    <w:rsid w:val="00C161A0"/>
    <w:rsid w:val="00C16339"/>
    <w:rsid w:val="00C35C29"/>
    <w:rsid w:val="00C37672"/>
    <w:rsid w:val="00C37E8E"/>
    <w:rsid w:val="00C4045D"/>
    <w:rsid w:val="00C4252A"/>
    <w:rsid w:val="00C47BEC"/>
    <w:rsid w:val="00C52062"/>
    <w:rsid w:val="00C55FD7"/>
    <w:rsid w:val="00C622B4"/>
    <w:rsid w:val="00C63E78"/>
    <w:rsid w:val="00C8036F"/>
    <w:rsid w:val="00C8092F"/>
    <w:rsid w:val="00C80AB5"/>
    <w:rsid w:val="00C82A54"/>
    <w:rsid w:val="00C834AB"/>
    <w:rsid w:val="00C836E2"/>
    <w:rsid w:val="00C9040B"/>
    <w:rsid w:val="00C92E55"/>
    <w:rsid w:val="00C95852"/>
    <w:rsid w:val="00C97222"/>
    <w:rsid w:val="00C97402"/>
    <w:rsid w:val="00CA1323"/>
    <w:rsid w:val="00CA34D8"/>
    <w:rsid w:val="00CA7846"/>
    <w:rsid w:val="00CB012C"/>
    <w:rsid w:val="00CB4724"/>
    <w:rsid w:val="00CC0411"/>
    <w:rsid w:val="00CC2EC1"/>
    <w:rsid w:val="00CC4B60"/>
    <w:rsid w:val="00CC5486"/>
    <w:rsid w:val="00CC6BB6"/>
    <w:rsid w:val="00CD283A"/>
    <w:rsid w:val="00CD2A71"/>
    <w:rsid w:val="00CE547E"/>
    <w:rsid w:val="00CE79F5"/>
    <w:rsid w:val="00CF169C"/>
    <w:rsid w:val="00CF1943"/>
    <w:rsid w:val="00CF5429"/>
    <w:rsid w:val="00CF56A1"/>
    <w:rsid w:val="00D01A83"/>
    <w:rsid w:val="00D03F57"/>
    <w:rsid w:val="00D077E6"/>
    <w:rsid w:val="00D108C1"/>
    <w:rsid w:val="00D160A2"/>
    <w:rsid w:val="00D16D2A"/>
    <w:rsid w:val="00D17D12"/>
    <w:rsid w:val="00D24264"/>
    <w:rsid w:val="00D2665E"/>
    <w:rsid w:val="00D313CC"/>
    <w:rsid w:val="00D315AF"/>
    <w:rsid w:val="00D31A6F"/>
    <w:rsid w:val="00D31CE2"/>
    <w:rsid w:val="00D3319C"/>
    <w:rsid w:val="00D3341F"/>
    <w:rsid w:val="00D37702"/>
    <w:rsid w:val="00D41511"/>
    <w:rsid w:val="00D415CE"/>
    <w:rsid w:val="00D42370"/>
    <w:rsid w:val="00D427E7"/>
    <w:rsid w:val="00D43FE1"/>
    <w:rsid w:val="00D50E72"/>
    <w:rsid w:val="00D514EC"/>
    <w:rsid w:val="00D5245D"/>
    <w:rsid w:val="00D549C0"/>
    <w:rsid w:val="00D700DD"/>
    <w:rsid w:val="00D7118F"/>
    <w:rsid w:val="00D76753"/>
    <w:rsid w:val="00D77FFB"/>
    <w:rsid w:val="00D87C81"/>
    <w:rsid w:val="00D93EA8"/>
    <w:rsid w:val="00D97762"/>
    <w:rsid w:val="00DA0814"/>
    <w:rsid w:val="00DA62E9"/>
    <w:rsid w:val="00DA771B"/>
    <w:rsid w:val="00DB3F4B"/>
    <w:rsid w:val="00DB5329"/>
    <w:rsid w:val="00DC1FA7"/>
    <w:rsid w:val="00DC2531"/>
    <w:rsid w:val="00DD4EB1"/>
    <w:rsid w:val="00DE1151"/>
    <w:rsid w:val="00DE2230"/>
    <w:rsid w:val="00DE3C24"/>
    <w:rsid w:val="00DE4724"/>
    <w:rsid w:val="00DE5E1F"/>
    <w:rsid w:val="00DE7161"/>
    <w:rsid w:val="00DF5EBB"/>
    <w:rsid w:val="00E036F9"/>
    <w:rsid w:val="00E050FD"/>
    <w:rsid w:val="00E10BDE"/>
    <w:rsid w:val="00E243BD"/>
    <w:rsid w:val="00E2531B"/>
    <w:rsid w:val="00E27D23"/>
    <w:rsid w:val="00E30717"/>
    <w:rsid w:val="00E3208D"/>
    <w:rsid w:val="00E339E4"/>
    <w:rsid w:val="00E34E4B"/>
    <w:rsid w:val="00E36E45"/>
    <w:rsid w:val="00E40F53"/>
    <w:rsid w:val="00E45E29"/>
    <w:rsid w:val="00E5133F"/>
    <w:rsid w:val="00E526E4"/>
    <w:rsid w:val="00E53532"/>
    <w:rsid w:val="00E539F5"/>
    <w:rsid w:val="00E5435A"/>
    <w:rsid w:val="00E55AE6"/>
    <w:rsid w:val="00E56D9D"/>
    <w:rsid w:val="00E6029A"/>
    <w:rsid w:val="00E6080C"/>
    <w:rsid w:val="00E61F59"/>
    <w:rsid w:val="00E66E1C"/>
    <w:rsid w:val="00E74CC7"/>
    <w:rsid w:val="00E753FB"/>
    <w:rsid w:val="00E76204"/>
    <w:rsid w:val="00E83F75"/>
    <w:rsid w:val="00E84AAE"/>
    <w:rsid w:val="00E863C3"/>
    <w:rsid w:val="00E91359"/>
    <w:rsid w:val="00E92DD7"/>
    <w:rsid w:val="00E947EE"/>
    <w:rsid w:val="00E97F64"/>
    <w:rsid w:val="00EA111B"/>
    <w:rsid w:val="00EA7E2F"/>
    <w:rsid w:val="00EB08AC"/>
    <w:rsid w:val="00EB0E54"/>
    <w:rsid w:val="00EB1A8F"/>
    <w:rsid w:val="00EB4799"/>
    <w:rsid w:val="00EB77D9"/>
    <w:rsid w:val="00EB7DDB"/>
    <w:rsid w:val="00EC0B2C"/>
    <w:rsid w:val="00ED05B2"/>
    <w:rsid w:val="00ED0A18"/>
    <w:rsid w:val="00ED270C"/>
    <w:rsid w:val="00ED2EF8"/>
    <w:rsid w:val="00ED69F5"/>
    <w:rsid w:val="00EE44E4"/>
    <w:rsid w:val="00EF07FC"/>
    <w:rsid w:val="00EF27B3"/>
    <w:rsid w:val="00EF4781"/>
    <w:rsid w:val="00EF5B8E"/>
    <w:rsid w:val="00EF6EBA"/>
    <w:rsid w:val="00F0509F"/>
    <w:rsid w:val="00F1105F"/>
    <w:rsid w:val="00F17431"/>
    <w:rsid w:val="00F17A3F"/>
    <w:rsid w:val="00F25F63"/>
    <w:rsid w:val="00F33AAA"/>
    <w:rsid w:val="00F40857"/>
    <w:rsid w:val="00F421ED"/>
    <w:rsid w:val="00F43093"/>
    <w:rsid w:val="00F45336"/>
    <w:rsid w:val="00F47DA0"/>
    <w:rsid w:val="00F54F04"/>
    <w:rsid w:val="00F610A4"/>
    <w:rsid w:val="00F63918"/>
    <w:rsid w:val="00F654D9"/>
    <w:rsid w:val="00F67FB5"/>
    <w:rsid w:val="00F731E3"/>
    <w:rsid w:val="00F73468"/>
    <w:rsid w:val="00F76296"/>
    <w:rsid w:val="00F81799"/>
    <w:rsid w:val="00F825FD"/>
    <w:rsid w:val="00F86A77"/>
    <w:rsid w:val="00F90CA8"/>
    <w:rsid w:val="00F9146E"/>
    <w:rsid w:val="00F9377E"/>
    <w:rsid w:val="00F94405"/>
    <w:rsid w:val="00F9456D"/>
    <w:rsid w:val="00F947C4"/>
    <w:rsid w:val="00F94DF7"/>
    <w:rsid w:val="00FA2DE2"/>
    <w:rsid w:val="00FA2ED3"/>
    <w:rsid w:val="00FA52E9"/>
    <w:rsid w:val="00FB2DB8"/>
    <w:rsid w:val="00FC2410"/>
    <w:rsid w:val="00FC40E8"/>
    <w:rsid w:val="00FC4F4B"/>
    <w:rsid w:val="00FC5AA2"/>
    <w:rsid w:val="00FD5786"/>
    <w:rsid w:val="00FE09F1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48ABB"/>
  <w15:chartTrackingRefBased/>
  <w15:docId w15:val="{416668F6-C2C5-499C-ADAC-29AAA03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80C"/>
    <w:rPr>
      <w:sz w:val="24"/>
      <w:szCs w:val="24"/>
    </w:rPr>
  </w:style>
  <w:style w:type="paragraph" w:styleId="Heading2">
    <w:name w:val="heading 2"/>
    <w:basedOn w:val="Normal"/>
    <w:next w:val="Normal"/>
    <w:qFormat/>
    <w:rsid w:val="00E6080C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8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5E2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07A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urczyk\AppData\Local\Microsoft\Windows\Temporary%20Internet%20Files\OLKC89B\Supplemental%20-%20Hired%20and%20Non-Ow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Supplemental - Hired and Non-Owned</Template>
  <TotalTime>18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FACILITIES</vt:lpstr>
    </vt:vector>
  </TitlesOfParts>
  <Company>Promont Advisors LLC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FACILITIES</dc:title>
  <dc:subject/>
  <dc:creator>rjurczyk</dc:creator>
  <cp:keywords/>
  <dc:description/>
  <cp:lastModifiedBy>Greg Morris</cp:lastModifiedBy>
  <cp:revision>5</cp:revision>
  <cp:lastPrinted>1900-01-01T06:00:00Z</cp:lastPrinted>
  <dcterms:created xsi:type="dcterms:W3CDTF">2017-10-16T17:08:00Z</dcterms:created>
  <dcterms:modified xsi:type="dcterms:W3CDTF">2023-02-15T18:40:00Z</dcterms:modified>
</cp:coreProperties>
</file>